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E0F6" w14:textId="77777777" w:rsidR="0064142C" w:rsidRPr="00183940" w:rsidRDefault="0064142C" w:rsidP="00B61961">
      <w:pPr>
        <w:pStyle w:val="Heading2"/>
        <w:jc w:val="center"/>
        <w:rPr>
          <w:color w:val="000000" w:themeColor="text1"/>
          <w:sz w:val="24"/>
          <w:u w:val="single"/>
        </w:rPr>
      </w:pPr>
      <w:r w:rsidRPr="00183940">
        <w:rPr>
          <w:color w:val="000000" w:themeColor="text1"/>
          <w:sz w:val="24"/>
          <w:u w:val="single"/>
        </w:rPr>
        <w:t>Small Business Feasibility Referral Form</w:t>
      </w:r>
    </w:p>
    <w:p w14:paraId="5989297D" w14:textId="77777777" w:rsidR="0064142C" w:rsidRDefault="0064142C" w:rsidP="008A0FCF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91"/>
        <w:gridCol w:w="1660"/>
        <w:gridCol w:w="1947"/>
        <w:gridCol w:w="472"/>
        <w:gridCol w:w="2515"/>
      </w:tblGrid>
      <w:tr w:rsidR="00066166" w14:paraId="0DFCCD65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7E097E71" w14:textId="77777777" w:rsidR="00066166" w:rsidRDefault="00765C16" w:rsidP="00066166">
            <w:pPr>
              <w:pStyle w:val="NoSpacing"/>
            </w:pPr>
            <w:r>
              <w:t>Area Office:</w:t>
            </w:r>
          </w:p>
        </w:tc>
        <w:tc>
          <w:tcPr>
            <w:tcW w:w="2451" w:type="dxa"/>
            <w:gridSpan w:val="2"/>
          </w:tcPr>
          <w:p w14:paraId="4D44B3AE" w14:textId="77777777" w:rsidR="00066166" w:rsidRDefault="000D5FC4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rea Offic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47" w:type="dxa"/>
            <w:shd w:val="clear" w:color="auto" w:fill="D9D9D9" w:themeFill="background1" w:themeFillShade="D9"/>
          </w:tcPr>
          <w:p w14:paraId="5FADF326" w14:textId="77777777" w:rsidR="00066166" w:rsidRDefault="00066166" w:rsidP="00066166">
            <w:pPr>
              <w:pStyle w:val="NoSpacing"/>
            </w:pPr>
            <w:r>
              <w:t>Date of Referral:</w:t>
            </w:r>
          </w:p>
        </w:tc>
        <w:tc>
          <w:tcPr>
            <w:tcW w:w="2987" w:type="dxa"/>
            <w:gridSpan w:val="2"/>
          </w:tcPr>
          <w:p w14:paraId="2F55E9F3" w14:textId="77777777"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166" w14:paraId="78491A78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3660656C" w14:textId="77777777" w:rsidR="00066166" w:rsidRDefault="00066166" w:rsidP="00066166">
            <w:pPr>
              <w:pStyle w:val="NoSpacing"/>
            </w:pPr>
            <w:r>
              <w:t>Counselor Name:</w:t>
            </w:r>
          </w:p>
        </w:tc>
        <w:tc>
          <w:tcPr>
            <w:tcW w:w="2451" w:type="dxa"/>
            <w:gridSpan w:val="2"/>
          </w:tcPr>
          <w:p w14:paraId="2B1FAFE2" w14:textId="77777777"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79AB4E29" w14:textId="77777777" w:rsidR="00066166" w:rsidRDefault="00066166" w:rsidP="00066166">
            <w:pPr>
              <w:pStyle w:val="NoSpacing"/>
            </w:pPr>
            <w:r>
              <w:t>Counselor Email:</w:t>
            </w:r>
          </w:p>
        </w:tc>
        <w:tc>
          <w:tcPr>
            <w:tcW w:w="2987" w:type="dxa"/>
            <w:gridSpan w:val="2"/>
          </w:tcPr>
          <w:p w14:paraId="3BE26BAA" w14:textId="77777777"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166" w14:paraId="26A600C7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278952E6" w14:textId="77777777" w:rsidR="00066166" w:rsidRDefault="00416050" w:rsidP="00066166">
            <w:pPr>
              <w:pStyle w:val="NoSpacing"/>
            </w:pPr>
            <w:r>
              <w:t>VRCC</w:t>
            </w:r>
            <w:r w:rsidR="00066166">
              <w:t xml:space="preserve"> Name:</w:t>
            </w:r>
          </w:p>
        </w:tc>
        <w:tc>
          <w:tcPr>
            <w:tcW w:w="2451" w:type="dxa"/>
            <w:gridSpan w:val="2"/>
          </w:tcPr>
          <w:p w14:paraId="5A3E0B35" w14:textId="77777777"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1940DF4D" w14:textId="77777777" w:rsidR="00066166" w:rsidRDefault="00066166" w:rsidP="00066166">
            <w:pPr>
              <w:pStyle w:val="NoSpacing"/>
            </w:pPr>
            <w:r>
              <w:t>Email</w:t>
            </w:r>
            <w:r w:rsidR="00416050">
              <w:t xml:space="preserve"> for Invoices</w:t>
            </w:r>
            <w:r>
              <w:t>:</w:t>
            </w:r>
          </w:p>
        </w:tc>
        <w:tc>
          <w:tcPr>
            <w:tcW w:w="2987" w:type="dxa"/>
            <w:gridSpan w:val="2"/>
          </w:tcPr>
          <w:p w14:paraId="68C347CA" w14:textId="77777777" w:rsidR="00066166" w:rsidRDefault="00416050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501CA3BF" w14:textId="77777777" w:rsidTr="009441D8">
        <w:tc>
          <w:tcPr>
            <w:tcW w:w="1965" w:type="dxa"/>
            <w:shd w:val="clear" w:color="auto" w:fill="D9D9D9" w:themeFill="background1" w:themeFillShade="D9"/>
          </w:tcPr>
          <w:p w14:paraId="49789774" w14:textId="77777777" w:rsidR="00703B52" w:rsidRDefault="00703B52" w:rsidP="00066166">
            <w:pPr>
              <w:pStyle w:val="NoSpacing"/>
            </w:pPr>
            <w:r>
              <w:t>Consumer Name:</w:t>
            </w:r>
          </w:p>
        </w:tc>
        <w:tc>
          <w:tcPr>
            <w:tcW w:w="7385" w:type="dxa"/>
            <w:gridSpan w:val="5"/>
          </w:tcPr>
          <w:p w14:paraId="325709B8" w14:textId="77777777" w:rsidR="00703B52" w:rsidRDefault="00703B52" w:rsidP="0006616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2254C550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75C2B04C" w14:textId="77777777" w:rsidR="00703B52" w:rsidRDefault="00703B52" w:rsidP="00703B52">
            <w:pPr>
              <w:pStyle w:val="NoSpacing"/>
            </w:pPr>
            <w:r>
              <w:t>Client ID:</w:t>
            </w:r>
          </w:p>
        </w:tc>
        <w:tc>
          <w:tcPr>
            <w:tcW w:w="2451" w:type="dxa"/>
            <w:gridSpan w:val="2"/>
          </w:tcPr>
          <w:p w14:paraId="48F2529D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13582662" w14:textId="77777777" w:rsidR="00703B52" w:rsidRDefault="00703B52" w:rsidP="00703B52">
            <w:pPr>
              <w:pStyle w:val="NoSpacing"/>
            </w:pPr>
            <w:r>
              <w:t>Consumer Email:</w:t>
            </w:r>
          </w:p>
        </w:tc>
        <w:tc>
          <w:tcPr>
            <w:tcW w:w="2987" w:type="dxa"/>
            <w:gridSpan w:val="2"/>
          </w:tcPr>
          <w:p w14:paraId="37C52CCF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11C077FF" w14:textId="77777777" w:rsidTr="00976A1B">
        <w:tc>
          <w:tcPr>
            <w:tcW w:w="1965" w:type="dxa"/>
            <w:shd w:val="clear" w:color="auto" w:fill="D9D9D9" w:themeFill="background1" w:themeFillShade="D9"/>
          </w:tcPr>
          <w:p w14:paraId="292245D0" w14:textId="77777777" w:rsidR="00703B52" w:rsidRDefault="00703B52" w:rsidP="00703B52">
            <w:pPr>
              <w:pStyle w:val="NoSpacing"/>
            </w:pPr>
            <w:r>
              <w:t>Consumer Address:</w:t>
            </w:r>
          </w:p>
        </w:tc>
        <w:tc>
          <w:tcPr>
            <w:tcW w:w="7385" w:type="dxa"/>
            <w:gridSpan w:val="5"/>
          </w:tcPr>
          <w:p w14:paraId="22DCF56F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71BC5786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1FC82EDB" w14:textId="77777777" w:rsidR="00703B52" w:rsidRDefault="00703B52" w:rsidP="00703B52">
            <w:pPr>
              <w:pStyle w:val="NoSpacing"/>
            </w:pPr>
            <w:r>
              <w:t>Primary Phone:</w:t>
            </w:r>
          </w:p>
        </w:tc>
        <w:tc>
          <w:tcPr>
            <w:tcW w:w="2451" w:type="dxa"/>
            <w:gridSpan w:val="2"/>
          </w:tcPr>
          <w:p w14:paraId="5DBA4A65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4" w:type="dxa"/>
            <w:gridSpan w:val="3"/>
          </w:tcPr>
          <w:p w14:paraId="4EC4DF6E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ell number? Click check box for yes (press space bar)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bookmarkEnd w:id="1"/>
            <w:r>
              <w:t xml:space="preserve"> Cell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ome Number? Check fo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Home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Other type of phone? Check for yes, then add description in next 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2"/>
                  <w:enabled/>
                  <w:calcOnExit w:val="0"/>
                  <w:statusText w:type="text" w:val="Describe other type of phone (pager, parent phone, etc.)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03B52" w14:paraId="788B65AD" w14:textId="77777777" w:rsidTr="0037725E">
        <w:tc>
          <w:tcPr>
            <w:tcW w:w="1965" w:type="dxa"/>
            <w:shd w:val="clear" w:color="auto" w:fill="D9D9D9" w:themeFill="background1" w:themeFillShade="D9"/>
          </w:tcPr>
          <w:p w14:paraId="6176A457" w14:textId="77777777" w:rsidR="00703B52" w:rsidRDefault="00703B52" w:rsidP="00703B52">
            <w:pPr>
              <w:pStyle w:val="NoSpacing"/>
            </w:pPr>
            <w:r>
              <w:t>Secondary Phone:</w:t>
            </w:r>
          </w:p>
        </w:tc>
        <w:tc>
          <w:tcPr>
            <w:tcW w:w="2451" w:type="dxa"/>
            <w:gridSpan w:val="2"/>
          </w:tcPr>
          <w:p w14:paraId="1F8B96C4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4" w:type="dxa"/>
            <w:gridSpan w:val="3"/>
          </w:tcPr>
          <w:p w14:paraId="4923AC07" w14:textId="77777777" w:rsidR="00703B52" w:rsidRDefault="00703B52" w:rsidP="00703B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secondary phone a Cell number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Cell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ome Number? Check fo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Home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Other type of phone? Check for yes, then add description in next box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3"/>
                  <w:enabled/>
                  <w:calcOnExit w:val="0"/>
                  <w:statusText w:type="text" w:val="Describe other type of phone (pager, parent phone, etc.)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03B52" w14:paraId="55AC402D" w14:textId="77777777" w:rsidTr="0037725E">
        <w:tc>
          <w:tcPr>
            <w:tcW w:w="2756" w:type="dxa"/>
            <w:gridSpan w:val="2"/>
            <w:shd w:val="clear" w:color="auto" w:fill="D9D9D9" w:themeFill="background1" w:themeFillShade="D9"/>
          </w:tcPr>
          <w:p w14:paraId="16C89596" w14:textId="77777777" w:rsidR="00703B52" w:rsidRDefault="00703B52" w:rsidP="00703B52">
            <w:pPr>
              <w:pStyle w:val="NoSpacing"/>
            </w:pPr>
            <w:r>
              <w:t>Preferred Contact Method:</w:t>
            </w:r>
          </w:p>
        </w:tc>
        <w:tc>
          <w:tcPr>
            <w:tcW w:w="6594" w:type="dxa"/>
            <w:gridSpan w:val="4"/>
          </w:tcPr>
          <w:p w14:paraId="281F5929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emai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 w:rsidR="00703B52">
              <w:t xml:space="preserve"> Email </w:t>
            </w:r>
            <w:r w:rsidR="00703B52"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phone call? Check for yes."/>
                  <w:checkBox>
                    <w:sizeAuto/>
                    <w:default w:val="0"/>
                  </w:checkBox>
                </w:ffData>
              </w:fldChar>
            </w:r>
            <w:r w:rsidR="00703B52">
              <w:instrText xml:space="preserve"> FORMCHECKBOX </w:instrText>
            </w:r>
            <w:r w:rsidR="00233776">
              <w:fldChar w:fldCharType="separate"/>
            </w:r>
            <w:r w:rsidR="00703B52">
              <w:fldChar w:fldCharType="end"/>
            </w:r>
            <w:r w:rsidR="00703B52">
              <w:t xml:space="preserve"> Phone Call (to Primary) </w:t>
            </w:r>
            <w:r w:rsidR="00703B52">
              <w:fldChar w:fldCharType="begin">
                <w:ffData>
                  <w:name w:val=""/>
                  <w:enabled/>
                  <w:calcOnExit w:val="0"/>
                  <w:statusText w:type="text" w:val="Is consumer's preferred contact method text message? Check for yes."/>
                  <w:checkBox>
                    <w:sizeAuto/>
                    <w:default w:val="0"/>
                  </w:checkBox>
                </w:ffData>
              </w:fldChar>
            </w:r>
            <w:r w:rsidR="00703B52">
              <w:instrText xml:space="preserve"> FORMCHECKBOX </w:instrText>
            </w:r>
            <w:r w:rsidR="00233776">
              <w:fldChar w:fldCharType="separate"/>
            </w:r>
            <w:r w:rsidR="00703B52">
              <w:fldChar w:fldCharType="end"/>
            </w:r>
            <w:r w:rsidR="00703B52">
              <w:t>Text Message (to Primary)</w:t>
            </w:r>
          </w:p>
        </w:tc>
      </w:tr>
      <w:tr w:rsidR="00703B52" w14:paraId="0B6E2206" w14:textId="77777777" w:rsidTr="0037725E">
        <w:tc>
          <w:tcPr>
            <w:tcW w:w="9350" w:type="dxa"/>
            <w:gridSpan w:val="6"/>
            <w:shd w:val="clear" w:color="auto" w:fill="D9D9D9" w:themeFill="background1" w:themeFillShade="D9"/>
          </w:tcPr>
          <w:p w14:paraId="4C26E6B9" w14:textId="77777777" w:rsidR="00703B52" w:rsidRDefault="00703B52" w:rsidP="00703B52">
            <w:pPr>
              <w:pStyle w:val="NoSpacing"/>
            </w:pPr>
            <w:r>
              <w:t>What is the consumer’s basic business idea?</w:t>
            </w:r>
          </w:p>
        </w:tc>
      </w:tr>
      <w:tr w:rsidR="00703B52" w14:paraId="1B39BBE0" w14:textId="77777777" w:rsidTr="0037725E">
        <w:trPr>
          <w:trHeight w:val="1055"/>
        </w:trPr>
        <w:tc>
          <w:tcPr>
            <w:tcW w:w="9350" w:type="dxa"/>
            <w:gridSpan w:val="6"/>
          </w:tcPr>
          <w:p w14:paraId="1B1BF95A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Please describe the consumer's basic business idea.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03B52" w14:paraId="01EEC2E7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10E95379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consumer have experience relevant to the proposed business plan? (If so, please describe)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62340D4A" w14:textId="77777777" w:rsidR="00703B52" w:rsidRPr="00322495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statusText w:type="text" w:val="Does the consumer have experience relevant to the proposed business plan?  Check for yes.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statusText w:type="text" w:val="Does the consumer have experience relevant to the proposed business plan?  Check for no.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07F75F66" w14:textId="77777777" w:rsidTr="00ED2FD1">
        <w:trPr>
          <w:trHeight w:val="1055"/>
        </w:trPr>
        <w:tc>
          <w:tcPr>
            <w:tcW w:w="9350" w:type="dxa"/>
            <w:gridSpan w:val="6"/>
          </w:tcPr>
          <w:p w14:paraId="3FB7C46D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describe the experience the consumer has that is relevant to the proposed business pla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0559BE47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38136F59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the consumer complete a vocational interest survey? (If so, please attach)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5CA37203" w14:textId="77777777" w:rsidR="00703B52" w:rsidRPr="00322495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d the consumer complete a vocational interest survey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es the consumer have experience relevant to the proposed business plan?  Check for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1DD96D07" w14:textId="77777777" w:rsidTr="00925210">
        <w:trPr>
          <w:trHeight w:val="345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14:paraId="5EE54D75" w14:textId="77777777" w:rsidR="00703B52" w:rsidRPr="00322495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the specific disability-related limitations that need to be addressed in the feasibility study? (Please attach any relevant testing)</w:t>
            </w:r>
          </w:p>
        </w:tc>
      </w:tr>
      <w:tr w:rsidR="00703B52" w14:paraId="457EDB2A" w14:textId="77777777" w:rsidTr="00ED2FD1">
        <w:trPr>
          <w:trHeight w:val="1055"/>
        </w:trPr>
        <w:tc>
          <w:tcPr>
            <w:tcW w:w="9350" w:type="dxa"/>
            <w:gridSpan w:val="6"/>
          </w:tcPr>
          <w:p w14:paraId="3938721F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describe the specific disability-related limitations that need to be addressed in the feasibility stud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4ABFD365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2EAAB42C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any other specific concerns related to the business plan that need to be addressed? (If so, please describe)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65CED49F" w14:textId="77777777" w:rsidR="00703B52" w:rsidRPr="00322495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re there any other specific concerns related to the business plan that need to be addressed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re there any other specific concerns related to the business plan that need to be addressed?  Check for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56683D7A" w14:textId="77777777" w:rsidTr="00ED2FD1">
        <w:trPr>
          <w:trHeight w:val="1055"/>
        </w:trPr>
        <w:tc>
          <w:tcPr>
            <w:tcW w:w="9350" w:type="dxa"/>
            <w:gridSpan w:val="6"/>
          </w:tcPr>
          <w:p w14:paraId="3C1D984B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describe any specific concerns related to the business plan that need to be address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34145788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780B4F0D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consumer met with SCORE or</w:t>
            </w:r>
            <w:r w:rsidR="00B61961">
              <w:rPr>
                <w:rFonts w:ascii="Calibri" w:hAnsi="Calibri" w:cs="Calibri"/>
              </w:rPr>
              <w:t xml:space="preserve"> a similar agency</w:t>
            </w:r>
            <w:r w:rsidR="00D65D04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(If so, what was the result?)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64E4AED7" w14:textId="77777777" w:rsidR="00703B52" w:rsidRPr="00322495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s the consumer met with SCORE or a similar agency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s the consumer met with SCORE or a similar agency?  Check for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33A2BD24" w14:textId="77777777" w:rsidTr="0037725E">
        <w:trPr>
          <w:trHeight w:val="1055"/>
        </w:trPr>
        <w:tc>
          <w:tcPr>
            <w:tcW w:w="9350" w:type="dxa"/>
            <w:gridSpan w:val="6"/>
          </w:tcPr>
          <w:p w14:paraId="0B6EC5B1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lease describe the result of the consumer's meeting with SCORE or a similar agency.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03B52" w14:paraId="248AA496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053EDD82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consumer plan to hire employees for the business?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57C46605" w14:textId="77777777" w:rsidR="00703B52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es the consumer plan to hire employees for the business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es the consumer plan to hire employees for the business?  Check for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681CE991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75D8CF01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Does the consumer have in-kind contributions that must be assessed? (If so, please describe)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198A4244" w14:textId="77777777" w:rsidR="00703B52" w:rsidRDefault="00D65D04" w:rsidP="00D65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es the consumer have in-kind contributions that must be assessed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oes the consumer have in-kind contributions that must be assessed?  Check for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08A7D460" w14:textId="77777777" w:rsidTr="0037725E">
        <w:trPr>
          <w:trHeight w:val="1055"/>
        </w:trPr>
        <w:tc>
          <w:tcPr>
            <w:tcW w:w="9350" w:type="dxa"/>
            <w:gridSpan w:val="6"/>
          </w:tcPr>
          <w:p w14:paraId="383948BA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lease descrive what in-kind contributions the consumer has that must be assessed.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03B52" w14:paraId="598A1457" w14:textId="77777777" w:rsidTr="00A86835">
        <w:trPr>
          <w:trHeight w:val="345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298B2152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other sources are anticipated for the consumer’s contribution?</w:t>
            </w:r>
          </w:p>
        </w:tc>
      </w:tr>
      <w:tr w:rsidR="00703B52" w14:paraId="75623236" w14:textId="77777777" w:rsidTr="00A86835">
        <w:trPr>
          <w:trHeight w:val="1055"/>
        </w:trPr>
        <w:tc>
          <w:tcPr>
            <w:tcW w:w="9350" w:type="dxa"/>
            <w:gridSpan w:val="6"/>
          </w:tcPr>
          <w:p w14:paraId="213B275F" w14:textId="77777777" w:rsidR="00703B52" w:rsidRDefault="009668F7" w:rsidP="00703B52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Please describe what sources are anticipated for the consumer's contribution.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3B52" w14:paraId="5F1D8966" w14:textId="77777777" w:rsidTr="00B61961">
        <w:trPr>
          <w:trHeight w:val="345"/>
        </w:trPr>
        <w:tc>
          <w:tcPr>
            <w:tcW w:w="6835" w:type="dxa"/>
            <w:gridSpan w:val="5"/>
            <w:shd w:val="clear" w:color="auto" w:fill="D9D9D9" w:themeFill="background1" w:themeFillShade="D9"/>
          </w:tcPr>
          <w:p w14:paraId="532D457D" w14:textId="77777777" w:rsidR="00703B52" w:rsidRDefault="00703B52" w:rsidP="00703B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consumer completed the SBE questionnaire? (If so, please attach)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0ACFC0A1" w14:textId="77777777" w:rsidR="00703B52" w:rsidRDefault="00D65D04" w:rsidP="00B31E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s the consumer completed the SBE questionnaire?  Check for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Yes                    </w:t>
            </w:r>
            <w:r w:rsidR="00B31E8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s the consumer completed the SBE questionnaire?  Check for no."/>
                  <w:checkBox>
                    <w:sizeAuto/>
                    <w:default w:val="0"/>
                  </w:checkBox>
                </w:ffData>
              </w:fldChar>
            </w:r>
            <w:r w:rsidR="00B31E84">
              <w:rPr>
                <w:rFonts w:ascii="Calibri" w:hAnsi="Calibri" w:cs="Calibri"/>
              </w:rPr>
              <w:instrText xml:space="preserve"> FORMCHECKBOX </w:instrText>
            </w:r>
            <w:r w:rsidR="00233776">
              <w:rPr>
                <w:rFonts w:ascii="Calibri" w:hAnsi="Calibri" w:cs="Calibri"/>
              </w:rPr>
            </w:r>
            <w:r w:rsidR="00233776">
              <w:rPr>
                <w:rFonts w:ascii="Calibri" w:hAnsi="Calibri" w:cs="Calibri"/>
              </w:rPr>
              <w:fldChar w:fldCharType="separate"/>
            </w:r>
            <w:r w:rsidR="00B31E84">
              <w:rPr>
                <w:rFonts w:ascii="Calibri" w:hAnsi="Calibri" w:cs="Calibri"/>
              </w:rPr>
              <w:fldChar w:fldCharType="end"/>
            </w:r>
            <w:r w:rsidR="00703B52">
              <w:rPr>
                <w:rFonts w:ascii="Calibri" w:hAnsi="Calibri" w:cs="Calibri"/>
              </w:rPr>
              <w:t xml:space="preserve"> No</w:t>
            </w:r>
          </w:p>
        </w:tc>
      </w:tr>
      <w:tr w:rsidR="00703B52" w14:paraId="55CBC239" w14:textId="77777777" w:rsidTr="0037725E">
        <w:trPr>
          <w:trHeight w:val="350"/>
        </w:trPr>
        <w:tc>
          <w:tcPr>
            <w:tcW w:w="9350" w:type="dxa"/>
            <w:gridSpan w:val="6"/>
          </w:tcPr>
          <w:p w14:paraId="0B2CEEA4" w14:textId="77777777" w:rsidR="00703B52" w:rsidRDefault="00703B52" w:rsidP="00703B52">
            <w:pPr>
              <w:pStyle w:val="NoSpacing"/>
            </w:pPr>
            <w:r>
              <w:t xml:space="preserve">Collateral Attached: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ill psychological testing be sent with referra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Psychological Testing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ill FCE be sent with referra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Functional Capacity Evaluation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ill IEP/School records be sent with referra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IEP/School Evaluation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ill neuropsychological testing be sent with referra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Neuropsychological Testing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ill other collateral information be sent with the referral? Check for yes then describe in the next box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scribe other collateral documentation/information that will be sent with the referr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B52" w14:paraId="29CBDD53" w14:textId="77777777" w:rsidTr="0037725E">
        <w:trPr>
          <w:trHeight w:val="350"/>
        </w:trPr>
        <w:tc>
          <w:tcPr>
            <w:tcW w:w="9350" w:type="dxa"/>
            <w:gridSpan w:val="6"/>
          </w:tcPr>
          <w:p w14:paraId="04E6EAD7" w14:textId="77777777" w:rsidR="00703B52" w:rsidRDefault="00703B52" w:rsidP="00703B52">
            <w:pPr>
              <w:pStyle w:val="NoSpacing"/>
            </w:pPr>
            <w:r>
              <w:t xml:space="preserve">Authorization Attached: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authorization signed and submitted with referral? Check for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authorization pending? Check for yes. Evaluation will not be scheduled without authorization in han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776">
              <w:fldChar w:fldCharType="separate"/>
            </w:r>
            <w:r>
              <w:fldChar w:fldCharType="end"/>
            </w:r>
            <w:r>
              <w:t xml:space="preserve"> Will send </w:t>
            </w:r>
            <w:proofErr w:type="gramStart"/>
            <w:r>
              <w:t>at a later date</w:t>
            </w:r>
            <w:proofErr w:type="gramEnd"/>
            <w:r>
              <w:t xml:space="preserve"> (evaluation will not be scheduled without authorization in hand</w:t>
            </w:r>
          </w:p>
        </w:tc>
      </w:tr>
    </w:tbl>
    <w:p w14:paraId="0CF67ADE" w14:textId="77777777" w:rsidR="009464AA" w:rsidRDefault="009464AA" w:rsidP="00066166">
      <w:pPr>
        <w:pStyle w:val="NoSpacing"/>
      </w:pPr>
    </w:p>
    <w:p w14:paraId="66D45596" w14:textId="77777777" w:rsidR="00952A5E" w:rsidRPr="00876AA2" w:rsidRDefault="00952A5E" w:rsidP="00952A5E">
      <w:pPr>
        <w:rPr>
          <w:b/>
        </w:rPr>
      </w:pPr>
      <w:r w:rsidRPr="00876AA2">
        <w:rPr>
          <w:b/>
        </w:rPr>
        <w:t>Authorization should include:</w:t>
      </w:r>
    </w:p>
    <w:p w14:paraId="43379D66" w14:textId="77777777" w:rsidR="00A86835" w:rsidRDefault="00B31E84" w:rsidP="00A86835">
      <w:pPr>
        <w:autoSpaceDE w:val="0"/>
        <w:autoSpaceDN w:val="0"/>
        <w:adjustRightInd w:val="0"/>
        <w:rPr>
          <w:rFonts w:ascii="Calibri" w:hAnsi="Calibri" w:cs="Calibri"/>
        </w:rPr>
      </w:pPr>
      <w:r>
        <w:fldChar w:fldCharType="begin">
          <w:ffData>
            <w:name w:val="Check3"/>
            <w:enabled/>
            <w:calcOnExit w:val="0"/>
            <w:statusText w:type="text" w:val="Includes two meetings with consumer, market research, assessment of disability-related needs, report completion, and feasibility meeting.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233776">
        <w:fldChar w:fldCharType="separate"/>
      </w:r>
      <w:r>
        <w:fldChar w:fldCharType="end"/>
      </w:r>
      <w:bookmarkEnd w:id="10"/>
      <w:r w:rsidR="00A86835">
        <w:rPr>
          <w:rFonts w:ascii="Calibri" w:hAnsi="Calibri" w:cs="Calibri"/>
        </w:rPr>
        <w:t>SBE Feasibility Study - $1300 Flat Rate (includes the following):</w:t>
      </w:r>
    </w:p>
    <w:p w14:paraId="479E2A05" w14:textId="77777777" w:rsidR="00A86835" w:rsidRDefault="004D237A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Initial Meeting with consumer</w:t>
      </w:r>
    </w:p>
    <w:p w14:paraId="19BEE519" w14:textId="77777777" w:rsidR="00A86835" w:rsidRDefault="004D237A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Market Research</w:t>
      </w:r>
    </w:p>
    <w:p w14:paraId="4B67BD68" w14:textId="77777777" w:rsidR="00A86835" w:rsidRDefault="00A86835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Assessme</w:t>
      </w:r>
      <w:r w:rsidR="004D237A">
        <w:rPr>
          <w:rFonts w:ascii="Calibri" w:hAnsi="Calibri" w:cs="Calibri"/>
        </w:rPr>
        <w:t>nt of Disability-Related Needs</w:t>
      </w:r>
    </w:p>
    <w:p w14:paraId="65DA2A00" w14:textId="77777777" w:rsidR="00A86835" w:rsidRDefault="00A86835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 meeting with </w:t>
      </w:r>
      <w:r w:rsidR="004D237A">
        <w:rPr>
          <w:rFonts w:ascii="Calibri" w:hAnsi="Calibri" w:cs="Calibri"/>
        </w:rPr>
        <w:t>consumer</w:t>
      </w:r>
    </w:p>
    <w:p w14:paraId="7D8A3F6D" w14:textId="77777777" w:rsidR="00A86835" w:rsidRDefault="004D237A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Completion of report</w:t>
      </w:r>
    </w:p>
    <w:p w14:paraId="3BB03B59" w14:textId="77777777" w:rsidR="00A86835" w:rsidRDefault="00A86835" w:rsidP="00A868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Feasibility Meeting with VR</w:t>
      </w:r>
    </w:p>
    <w:p w14:paraId="72E19DD2" w14:textId="77777777" w:rsidR="00B31E84" w:rsidRDefault="00B31E84" w:rsidP="00B31E84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54706EFC" w14:textId="1E638334" w:rsidR="00D65D04" w:rsidRDefault="00D65D04" w:rsidP="00D65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Calibri" w:hAnsi="Calibri" w:cs="Calibri"/>
        </w:rPr>
        <w:instrText xml:space="preserve"> FORMCHECKBOX </w:instrText>
      </w:r>
      <w:r w:rsidR="00233776">
        <w:rPr>
          <w:rFonts w:ascii="Calibri" w:hAnsi="Calibri" w:cs="Calibri"/>
        </w:rPr>
      </w:r>
      <w:r w:rsidR="0023377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1"/>
      <w:r>
        <w:rPr>
          <w:rFonts w:ascii="Calibri" w:hAnsi="Calibri" w:cs="Calibri"/>
        </w:rPr>
        <w:t xml:space="preserve">Travel - </w:t>
      </w:r>
      <w:r w:rsidRPr="00D65D04">
        <w:rPr>
          <w:rFonts w:ascii="Calibri" w:hAnsi="Calibri" w:cs="Calibri"/>
        </w:rPr>
        <w:t>$</w:t>
      </w:r>
      <w:r w:rsidR="0082256E">
        <w:rPr>
          <w:rFonts w:ascii="Calibri" w:hAnsi="Calibri" w:cs="Calibri"/>
        </w:rPr>
        <w:t>74</w:t>
      </w:r>
      <w:r w:rsidRPr="00D65D04">
        <w:rPr>
          <w:rFonts w:ascii="Calibri" w:hAnsi="Calibri" w:cs="Calibri"/>
        </w:rPr>
        <w:t>/hour, see travel estimate sh</w:t>
      </w:r>
      <w:r>
        <w:rPr>
          <w:rFonts w:ascii="Calibri" w:hAnsi="Calibri" w:cs="Calibri"/>
        </w:rPr>
        <w:t>eet or call for estimated hours</w:t>
      </w:r>
    </w:p>
    <w:p w14:paraId="785E9063" w14:textId="77777777" w:rsidR="00544D96" w:rsidRDefault="00952A5E" w:rsidP="00876AA2">
      <w:pPr>
        <w:spacing w:after="0"/>
      </w:pPr>
      <w:r>
        <w:t xml:space="preserve"> </w:t>
      </w:r>
    </w:p>
    <w:bookmarkStart w:id="12" w:name="_GoBack"/>
    <w:p w14:paraId="5ED613CF" w14:textId="77777777" w:rsidR="00782383" w:rsidRPr="00876AA2" w:rsidRDefault="00E31FCE" w:rsidP="00782383">
      <w:pPr>
        <w:pStyle w:val="Footer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statusText w:type="text" w:val="Please email completed form to referrals@adaptiveenterprisesllc.com"/>
            <w:checkBox>
              <w:sizeAuto/>
              <w:default w:val="0"/>
            </w:checkBox>
          </w:ffData>
        </w:fldChar>
      </w:r>
      <w:bookmarkStart w:id="13" w:name="Check4"/>
      <w:r>
        <w:rPr>
          <w:b/>
        </w:rPr>
        <w:instrText xml:space="preserve"> FORMCHECKBOX </w:instrText>
      </w:r>
      <w:r w:rsidR="00233776">
        <w:rPr>
          <w:b/>
        </w:rPr>
      </w:r>
      <w:r w:rsidR="00233776">
        <w:rPr>
          <w:b/>
        </w:rPr>
        <w:fldChar w:fldCharType="separate"/>
      </w:r>
      <w:r>
        <w:rPr>
          <w:b/>
        </w:rPr>
        <w:fldChar w:fldCharType="end"/>
      </w:r>
      <w:bookmarkEnd w:id="13"/>
      <w:bookmarkEnd w:id="12"/>
      <w:r w:rsidR="00782383" w:rsidRPr="00876AA2">
        <w:rPr>
          <w:b/>
        </w:rPr>
        <w:t xml:space="preserve">Please email completed form to </w:t>
      </w:r>
      <w:hyperlink r:id="rId8" w:history="1">
        <w:r w:rsidR="00782383" w:rsidRPr="00876AA2">
          <w:rPr>
            <w:rStyle w:val="Hyperlink"/>
            <w:b/>
          </w:rPr>
          <w:t>referrals@adaptiveenterprisesllc.com</w:t>
        </w:r>
      </w:hyperlink>
    </w:p>
    <w:p w14:paraId="55C2D120" w14:textId="77777777" w:rsidR="00782383" w:rsidRDefault="00782383" w:rsidP="00876AA2">
      <w:pPr>
        <w:spacing w:after="0"/>
      </w:pPr>
    </w:p>
    <w:sectPr w:rsidR="00782383" w:rsidSect="0064142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B1A8" w14:textId="77777777" w:rsidR="00233776" w:rsidRDefault="00233776" w:rsidP="00544D96">
      <w:pPr>
        <w:spacing w:after="0" w:line="240" w:lineRule="auto"/>
      </w:pPr>
      <w:r>
        <w:separator/>
      </w:r>
    </w:p>
  </w:endnote>
  <w:endnote w:type="continuationSeparator" w:id="0">
    <w:p w14:paraId="713747B1" w14:textId="77777777" w:rsidR="00233776" w:rsidRDefault="00233776" w:rsidP="005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4511" w14:textId="77777777" w:rsidR="00702380" w:rsidRDefault="00702380">
    <w:pPr>
      <w:pStyle w:val="Footer"/>
    </w:pPr>
    <w:r>
      <w:tab/>
    </w:r>
    <w:r>
      <w:tab/>
      <w:t>4/21/17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7550" w14:textId="77777777" w:rsidR="00233776" w:rsidRDefault="00233776" w:rsidP="00544D96">
      <w:pPr>
        <w:spacing w:after="0" w:line="240" w:lineRule="auto"/>
      </w:pPr>
      <w:r>
        <w:separator/>
      </w:r>
    </w:p>
  </w:footnote>
  <w:footnote w:type="continuationSeparator" w:id="0">
    <w:p w14:paraId="33E447CD" w14:textId="77777777" w:rsidR="00233776" w:rsidRDefault="00233776" w:rsidP="0054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F23C" w14:textId="77777777" w:rsidR="00702380" w:rsidRPr="009464AA" w:rsidRDefault="00702380" w:rsidP="009464AA">
    <w:pPr>
      <w:pStyle w:val="Header"/>
    </w:pPr>
    <w:bookmarkStart w:id="14" w:name="_Hlk480548995"/>
  </w:p>
  <w:bookmarkEnd w:id="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1D63" w14:textId="77777777" w:rsidR="0064142C" w:rsidRDefault="0064142C" w:rsidP="00641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278232" wp14:editId="51BAA269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77533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771870" w14:textId="77777777" w:rsidR="004D237A" w:rsidRDefault="004D237A" w:rsidP="004D237A">
                          <w:pPr>
                            <w:pStyle w:val="Header"/>
                            <w:jc w:val="center"/>
                          </w:pPr>
                          <w:bookmarkStart w:id="15" w:name="_Hlk480967799"/>
                          <w:r>
                            <w:t>Suite 250, Room 201</w:t>
                          </w:r>
                        </w:p>
                        <w:p w14:paraId="2EF17C3F" w14:textId="77777777" w:rsidR="004D237A" w:rsidRDefault="004D237A" w:rsidP="004D237A">
                          <w:pPr>
                            <w:pStyle w:val="Header"/>
                            <w:jc w:val="center"/>
                          </w:pPr>
                          <w:r>
                            <w:t>10475 Crosspoint Blvd.</w:t>
                          </w:r>
                        </w:p>
                        <w:p w14:paraId="01384499" w14:textId="77777777" w:rsidR="004D237A" w:rsidRDefault="004D237A" w:rsidP="004D237A">
                          <w:pPr>
                            <w:pStyle w:val="Header"/>
                            <w:jc w:val="center"/>
                          </w:pPr>
                          <w:r>
                            <w:t>Indianapolis, IN 46256</w:t>
                          </w:r>
                        </w:p>
                        <w:bookmarkEnd w:id="15"/>
                        <w:p w14:paraId="66AC4E89" w14:textId="77777777" w:rsidR="004D237A" w:rsidRDefault="004D237A" w:rsidP="004D237A">
                          <w:pPr>
                            <w:pStyle w:val="Header"/>
                            <w:jc w:val="center"/>
                          </w:pPr>
                          <w:r>
                            <w:t>888-896-1970</w:t>
                          </w:r>
                        </w:p>
                        <w:p w14:paraId="7B4DDD5F" w14:textId="77777777" w:rsidR="0064142C" w:rsidRDefault="0064142C" w:rsidP="00641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78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pt;width:610.5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" fillcolor="white [3201]" stroked="f" strokeweight=".5pt">
              <v:textbox>
                <w:txbxContent>
                  <w:p w14:paraId="77771870" w14:textId="77777777" w:rsidR="004D237A" w:rsidRDefault="004D237A" w:rsidP="004D237A">
                    <w:pPr>
                      <w:pStyle w:val="Header"/>
                      <w:jc w:val="center"/>
                    </w:pPr>
                    <w:bookmarkStart w:id="16" w:name="_Hlk480967799"/>
                    <w:r>
                      <w:t>Suite 250, Room 201</w:t>
                    </w:r>
                  </w:p>
                  <w:p w14:paraId="2EF17C3F" w14:textId="77777777" w:rsidR="004D237A" w:rsidRDefault="004D237A" w:rsidP="004D237A">
                    <w:pPr>
                      <w:pStyle w:val="Header"/>
                      <w:jc w:val="center"/>
                    </w:pPr>
                    <w:r>
                      <w:t>10475 Crosspoint Blvd.</w:t>
                    </w:r>
                  </w:p>
                  <w:p w14:paraId="01384499" w14:textId="77777777" w:rsidR="004D237A" w:rsidRDefault="004D237A" w:rsidP="004D237A">
                    <w:pPr>
                      <w:pStyle w:val="Header"/>
                      <w:jc w:val="center"/>
                    </w:pPr>
                    <w:r>
                      <w:t>Indianapolis, IN 46256</w:t>
                    </w:r>
                  </w:p>
                  <w:bookmarkEnd w:id="16"/>
                  <w:p w14:paraId="66AC4E89" w14:textId="77777777" w:rsidR="004D237A" w:rsidRDefault="004D237A" w:rsidP="004D237A">
                    <w:pPr>
                      <w:pStyle w:val="Header"/>
                      <w:jc w:val="center"/>
                    </w:pPr>
                    <w:r>
                      <w:t>888-896-1970</w:t>
                    </w:r>
                  </w:p>
                  <w:p w14:paraId="7B4DDD5F" w14:textId="77777777" w:rsidR="0064142C" w:rsidRDefault="0064142C" w:rsidP="0064142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F585B6" wp14:editId="091782B8">
              <wp:simplePos x="0" y="0"/>
              <wp:positionH relativeFrom="margin">
                <wp:posOffset>-904875</wp:posOffset>
              </wp:positionH>
              <wp:positionV relativeFrom="topMargin">
                <wp:posOffset>323850</wp:posOffset>
              </wp:positionV>
              <wp:extent cx="7753350" cy="4457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4278B" w14:textId="77777777" w:rsidR="0064142C" w:rsidRPr="00FA31DB" w:rsidRDefault="0064142C" w:rsidP="0064142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FA31DB">
                            <w:rPr>
                              <w:rFonts w:ascii="Prestige Elite Std" w:hAnsi="Prestige Elite Std"/>
                              <w:sz w:val="44"/>
                              <w:szCs w:val="44"/>
                            </w:rPr>
                            <w:t>Adaptive Enterprises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585B6" id="Text Box 4" o:spid="_x0000_s1027" type="#_x0000_t202" style="position:absolute;margin-left:-71.25pt;margin-top:25.5pt;width:610.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" filled="f" stroked="f" strokeweight=".5pt">
              <v:textbox>
                <w:txbxContent>
                  <w:p w14:paraId="2C24278B" w14:textId="77777777" w:rsidR="0064142C" w:rsidRPr="00FA31DB" w:rsidRDefault="0064142C" w:rsidP="0064142C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FA31DB">
                      <w:rPr>
                        <w:rFonts w:ascii="Prestige Elite Std" w:hAnsi="Prestige Elite Std"/>
                        <w:sz w:val="44"/>
                        <w:szCs w:val="44"/>
                      </w:rPr>
                      <w:t>Adaptive Enterprises LLC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65FE7A06" wp14:editId="6E9C2652">
          <wp:simplePos x="0" y="0"/>
          <wp:positionH relativeFrom="column">
            <wp:posOffset>38100</wp:posOffset>
          </wp:positionH>
          <wp:positionV relativeFrom="paragraph">
            <wp:posOffset>-28575</wp:posOffset>
          </wp:positionV>
          <wp:extent cx="1047750" cy="923925"/>
          <wp:effectExtent l="0" t="0" r="0" b="0"/>
          <wp:wrapTight wrapText="bothSides">
            <wp:wrapPolygon edited="0">
              <wp:start x="9033" y="891"/>
              <wp:lineTo x="7069" y="2672"/>
              <wp:lineTo x="4320" y="7126"/>
              <wp:lineTo x="4320" y="8907"/>
              <wp:lineTo x="1571" y="16033"/>
              <wp:lineTo x="1964" y="18705"/>
              <wp:lineTo x="2356" y="19596"/>
              <wp:lineTo x="16495" y="19596"/>
              <wp:lineTo x="17673" y="18705"/>
              <wp:lineTo x="19636" y="16924"/>
              <wp:lineTo x="16102" y="8462"/>
              <wp:lineTo x="15316" y="5344"/>
              <wp:lineTo x="13353" y="891"/>
              <wp:lineTo x="9033" y="891"/>
            </wp:wrapPolygon>
          </wp:wrapTight>
          <wp:docPr id="6" name="Picture 6" descr="cid:image003.png@01D0161B.72A50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161B.72A50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63EA6" w14:textId="77777777" w:rsidR="0064142C" w:rsidRDefault="0064142C" w:rsidP="0064142C">
    <w:pPr>
      <w:pStyle w:val="Header"/>
    </w:pPr>
  </w:p>
  <w:p w14:paraId="36BE3E6C" w14:textId="77777777" w:rsidR="0064142C" w:rsidRDefault="0064142C" w:rsidP="0064142C">
    <w:pPr>
      <w:pStyle w:val="Header"/>
    </w:pPr>
  </w:p>
  <w:p w14:paraId="3B6D8017" w14:textId="77777777" w:rsidR="0064142C" w:rsidRDefault="0064142C" w:rsidP="0064142C">
    <w:pPr>
      <w:pStyle w:val="Header"/>
    </w:pPr>
  </w:p>
  <w:p w14:paraId="72D7B770" w14:textId="77777777" w:rsidR="0064142C" w:rsidRDefault="0064142C" w:rsidP="0064142C">
    <w:pPr>
      <w:pStyle w:val="Header"/>
    </w:pPr>
  </w:p>
  <w:p w14:paraId="58A52FA8" w14:textId="77777777" w:rsidR="0064142C" w:rsidRDefault="0064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AE3D3C"/>
    <w:lvl w:ilvl="0" w:tplc="FFFFFFFF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43CE7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AHdjpYsI5DgOiuGHYu0vtGlJmcQoZtBH7VDuhfwS/WuysXZtLeL/UrOapg2GF6H4qFsonh8H46p/dkAqVBecg==" w:salt="pDDwlpz8WiBgFXkDvgYc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E9"/>
    <w:rsid w:val="00036487"/>
    <w:rsid w:val="00066166"/>
    <w:rsid w:val="000A12EC"/>
    <w:rsid w:val="000D5FC4"/>
    <w:rsid w:val="000E6171"/>
    <w:rsid w:val="000F21EB"/>
    <w:rsid w:val="00146552"/>
    <w:rsid w:val="00183940"/>
    <w:rsid w:val="00197C57"/>
    <w:rsid w:val="001B1A3B"/>
    <w:rsid w:val="001F749D"/>
    <w:rsid w:val="00233776"/>
    <w:rsid w:val="002C7237"/>
    <w:rsid w:val="002D37EA"/>
    <w:rsid w:val="00322495"/>
    <w:rsid w:val="003708E5"/>
    <w:rsid w:val="0037725E"/>
    <w:rsid w:val="00390254"/>
    <w:rsid w:val="003C5AFA"/>
    <w:rsid w:val="00416050"/>
    <w:rsid w:val="004330A4"/>
    <w:rsid w:val="004528A9"/>
    <w:rsid w:val="004B2532"/>
    <w:rsid w:val="004D237A"/>
    <w:rsid w:val="00506873"/>
    <w:rsid w:val="00511448"/>
    <w:rsid w:val="00544D96"/>
    <w:rsid w:val="005C10ED"/>
    <w:rsid w:val="0064142C"/>
    <w:rsid w:val="006418E9"/>
    <w:rsid w:val="00702380"/>
    <w:rsid w:val="00703B52"/>
    <w:rsid w:val="00765C16"/>
    <w:rsid w:val="00782383"/>
    <w:rsid w:val="0082256E"/>
    <w:rsid w:val="00876AA2"/>
    <w:rsid w:val="00892834"/>
    <w:rsid w:val="008A0FCF"/>
    <w:rsid w:val="008E2F8A"/>
    <w:rsid w:val="00921CFE"/>
    <w:rsid w:val="00925210"/>
    <w:rsid w:val="009464AA"/>
    <w:rsid w:val="00952A5E"/>
    <w:rsid w:val="0095335B"/>
    <w:rsid w:val="009668F7"/>
    <w:rsid w:val="00985FE5"/>
    <w:rsid w:val="009A7C1A"/>
    <w:rsid w:val="00A647FE"/>
    <w:rsid w:val="00A86835"/>
    <w:rsid w:val="00B31E84"/>
    <w:rsid w:val="00B61961"/>
    <w:rsid w:val="00B66537"/>
    <w:rsid w:val="00C07711"/>
    <w:rsid w:val="00C23550"/>
    <w:rsid w:val="00C40734"/>
    <w:rsid w:val="00C832E8"/>
    <w:rsid w:val="00C86585"/>
    <w:rsid w:val="00CA4859"/>
    <w:rsid w:val="00CD72D9"/>
    <w:rsid w:val="00CF0026"/>
    <w:rsid w:val="00D33DF4"/>
    <w:rsid w:val="00D42649"/>
    <w:rsid w:val="00D65D04"/>
    <w:rsid w:val="00D87F95"/>
    <w:rsid w:val="00DA2B28"/>
    <w:rsid w:val="00DA646E"/>
    <w:rsid w:val="00DC7AFD"/>
    <w:rsid w:val="00E20037"/>
    <w:rsid w:val="00E31FCE"/>
    <w:rsid w:val="00E41F52"/>
    <w:rsid w:val="00E5451A"/>
    <w:rsid w:val="00E702B2"/>
    <w:rsid w:val="00ED2FD1"/>
    <w:rsid w:val="00F463FC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A3F96"/>
  <w15:docId w15:val="{76FEB012-1246-4B47-A666-3274276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96"/>
  </w:style>
  <w:style w:type="paragraph" w:styleId="Footer">
    <w:name w:val="footer"/>
    <w:basedOn w:val="Normal"/>
    <w:link w:val="FooterChar"/>
    <w:uiPriority w:val="99"/>
    <w:unhideWhenUsed/>
    <w:rsid w:val="0054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96"/>
  </w:style>
  <w:style w:type="character" w:styleId="Hyperlink">
    <w:name w:val="Hyperlink"/>
    <w:basedOn w:val="DefaultParagraphFont"/>
    <w:uiPriority w:val="99"/>
    <w:unhideWhenUsed/>
    <w:rsid w:val="008A0F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A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adaptiveenterprisesll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161B.72A505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\AE%20Referr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211-D827-437A-818A-52530D34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Referral Form Template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Trageser</cp:lastModifiedBy>
  <cp:revision>6</cp:revision>
  <cp:lastPrinted>2018-05-01T14:30:00Z</cp:lastPrinted>
  <dcterms:created xsi:type="dcterms:W3CDTF">2017-09-14T01:36:00Z</dcterms:created>
  <dcterms:modified xsi:type="dcterms:W3CDTF">2018-05-01T14:31:00Z</dcterms:modified>
</cp:coreProperties>
</file>